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2D8E7" w14:textId="77777777"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14:paraId="579817B1" w14:textId="77777777"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 xml:space="preserve">проекта закона Удмуртской Республики </w:t>
      </w:r>
    </w:p>
    <w:p w14:paraId="0995A7BE" w14:textId="77777777" w:rsidR="00A139C5" w:rsidRPr="00A139C5" w:rsidRDefault="00585CC5" w:rsidP="00A139C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85CC5">
        <w:rPr>
          <w:b/>
          <w:szCs w:val="28"/>
        </w:rPr>
        <w:t>«</w:t>
      </w:r>
      <w:bookmarkStart w:id="0" w:name="OLE_LINK8"/>
      <w:bookmarkStart w:id="1" w:name="OLE_LINK7"/>
      <w:r w:rsidR="00A139C5" w:rsidRPr="00A139C5">
        <w:rPr>
          <w:rFonts w:eastAsia="Calibri"/>
          <w:b/>
          <w:sz w:val="28"/>
          <w:szCs w:val="28"/>
        </w:rPr>
        <w:t xml:space="preserve">О внесении изменений в статью 8 Закона Удмуртской Республики </w:t>
      </w:r>
    </w:p>
    <w:p w14:paraId="0C7A7DEC" w14:textId="6FAAE873" w:rsidR="00585CC5" w:rsidRPr="00585CC5" w:rsidRDefault="00A139C5" w:rsidP="00A139C5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A139C5">
        <w:rPr>
          <w:rFonts w:eastAsia="Calibri"/>
          <w:b/>
          <w:sz w:val="28"/>
          <w:szCs w:val="28"/>
        </w:rPr>
        <w:t>«О наказах избирателей депутатам Государственного Совета Удмуртской Республики»</w:t>
      </w:r>
      <w:bookmarkEnd w:id="0"/>
      <w:bookmarkEnd w:id="1"/>
    </w:p>
    <w:p w14:paraId="523D7677" w14:textId="77777777" w:rsidR="00585CC5" w:rsidRDefault="00585CC5" w:rsidP="00585CC5">
      <w:pPr>
        <w:pStyle w:val="a3"/>
        <w:ind w:firstLine="0"/>
        <w:jc w:val="center"/>
        <w:rPr>
          <w:szCs w:val="28"/>
        </w:rPr>
      </w:pPr>
    </w:p>
    <w:p w14:paraId="1AF68D42" w14:textId="77777777"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14:paraId="7F95ECD9" w14:textId="0AA471ED" w:rsidR="002A48CF" w:rsidRPr="00A139C5" w:rsidRDefault="00585CC5" w:rsidP="00A139C5">
      <w:pPr>
        <w:ind w:firstLine="709"/>
        <w:jc w:val="both"/>
        <w:rPr>
          <w:rFonts w:eastAsia="Calibri"/>
          <w:sz w:val="28"/>
          <w:szCs w:val="28"/>
        </w:rPr>
      </w:pPr>
      <w:r w:rsidRPr="00585CC5">
        <w:rPr>
          <w:sz w:val="28"/>
          <w:szCs w:val="28"/>
        </w:rPr>
        <w:t>Реализация Закона Удмуртской Республики «</w:t>
      </w:r>
      <w:r w:rsidR="00A139C5" w:rsidRPr="00A139C5">
        <w:rPr>
          <w:rFonts w:eastAsia="Calibri"/>
          <w:sz w:val="28"/>
          <w:szCs w:val="28"/>
        </w:rPr>
        <w:t>О внесении изменений в статью 8 Закона Удмуртской Республики «О наказах избирателей депутатам Государственного Совета Удмуртской Республики»</w:t>
      </w:r>
      <w:bookmarkStart w:id="2" w:name="_GoBack"/>
      <w:bookmarkEnd w:id="2"/>
      <w:r w:rsidRPr="00585CC5">
        <w:rPr>
          <w:rFonts w:eastAsia="Calibri"/>
          <w:sz w:val="28"/>
          <w:szCs w:val="28"/>
        </w:rPr>
        <w:t xml:space="preserve"> </w:t>
      </w:r>
      <w:r w:rsidRPr="00585CC5">
        <w:rPr>
          <w:sz w:val="28"/>
          <w:szCs w:val="28"/>
        </w:rPr>
        <w:t>не потребует дополнительных расходов средств бюджета Удмуртской Республики.</w:t>
      </w:r>
    </w:p>
    <w:p w14:paraId="35AC32CD" w14:textId="77777777" w:rsidR="00F24910" w:rsidRDefault="00F24910" w:rsidP="00F24910">
      <w:pPr>
        <w:ind w:firstLine="709"/>
        <w:jc w:val="both"/>
        <w:rPr>
          <w:sz w:val="28"/>
          <w:szCs w:val="28"/>
        </w:rPr>
      </w:pPr>
    </w:p>
    <w:p w14:paraId="2A25A097" w14:textId="77777777" w:rsidR="00F24910" w:rsidRDefault="00F24910" w:rsidP="00F24910">
      <w:pPr>
        <w:ind w:firstLine="709"/>
        <w:jc w:val="both"/>
        <w:rPr>
          <w:sz w:val="28"/>
          <w:szCs w:val="28"/>
        </w:rPr>
      </w:pPr>
    </w:p>
    <w:p w14:paraId="008E8A97" w14:textId="77777777" w:rsidR="00F24910" w:rsidRDefault="00580968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4910">
        <w:rPr>
          <w:sz w:val="28"/>
          <w:szCs w:val="28"/>
        </w:rPr>
        <w:t xml:space="preserve">редседатель постоянной комиссии </w:t>
      </w:r>
    </w:p>
    <w:p w14:paraId="77676C23" w14:textId="77777777"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14:paraId="55AC7E24" w14:textId="77777777"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14:paraId="55700105" w14:textId="77777777"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</w:t>
      </w:r>
      <w:r w:rsidR="00F828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58096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F474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80968">
        <w:rPr>
          <w:sz w:val="28"/>
          <w:szCs w:val="28"/>
        </w:rPr>
        <w:t>В.В. Паршин</w:t>
      </w:r>
    </w:p>
    <w:p w14:paraId="44E403C5" w14:textId="77777777" w:rsidR="00F24910" w:rsidRPr="00585CC5" w:rsidRDefault="00F24910" w:rsidP="00F24910">
      <w:pPr>
        <w:ind w:firstLine="709"/>
        <w:jc w:val="both"/>
        <w:rPr>
          <w:sz w:val="28"/>
          <w:szCs w:val="28"/>
        </w:rPr>
      </w:pPr>
    </w:p>
    <w:sectPr w:rsidR="00F24910" w:rsidRPr="005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A3"/>
    <w:rsid w:val="002A48CF"/>
    <w:rsid w:val="003F384B"/>
    <w:rsid w:val="0052388A"/>
    <w:rsid w:val="00580968"/>
    <w:rsid w:val="00585CC5"/>
    <w:rsid w:val="005F4B06"/>
    <w:rsid w:val="006D77A2"/>
    <w:rsid w:val="00724356"/>
    <w:rsid w:val="008F474F"/>
    <w:rsid w:val="00A139C5"/>
    <w:rsid w:val="00D162A3"/>
    <w:rsid w:val="00F24910"/>
    <w:rsid w:val="00F26580"/>
    <w:rsid w:val="00F53D19"/>
    <w:rsid w:val="00F6408E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A1A5"/>
  <w15:docId w15:val="{7F1A300F-6858-45CF-9259-F42486DF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5</cp:revision>
  <dcterms:created xsi:type="dcterms:W3CDTF">2022-02-03T05:12:00Z</dcterms:created>
  <dcterms:modified xsi:type="dcterms:W3CDTF">2022-02-15T12:19:00Z</dcterms:modified>
</cp:coreProperties>
</file>